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5F" w:rsidRDefault="008B465F" w:rsidP="00FC4B36">
      <w:pPr>
        <w:rPr>
          <w:rFonts w:ascii="Times New Roman" w:hAnsi="Times New Roman"/>
          <w:b/>
          <w:bCs/>
          <w:u w:val="single"/>
        </w:rPr>
      </w:pPr>
    </w:p>
    <w:p w:rsidR="008B465F" w:rsidRPr="001065D4" w:rsidRDefault="008B465F" w:rsidP="00C5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065D4">
        <w:rPr>
          <w:rFonts w:ascii="Arial" w:hAnsi="Arial" w:cs="Arial"/>
          <w:color w:val="000000"/>
          <w:sz w:val="24"/>
          <w:szCs w:val="24"/>
        </w:rPr>
        <w:t>...............................................................</w:t>
      </w:r>
      <w:r w:rsidRPr="001065D4">
        <w:rPr>
          <w:rFonts w:ascii="Arial" w:hAnsi="Arial" w:cs="Arial"/>
          <w:color w:val="000000"/>
          <w:sz w:val="23"/>
          <w:szCs w:val="23"/>
        </w:rPr>
        <w:tab/>
      </w:r>
      <w:r w:rsidRPr="001065D4">
        <w:rPr>
          <w:rFonts w:ascii="Arial" w:hAnsi="Arial" w:cs="Arial"/>
          <w:color w:val="000000"/>
          <w:sz w:val="23"/>
          <w:szCs w:val="23"/>
        </w:rPr>
        <w:tab/>
      </w:r>
      <w:r w:rsidRPr="001065D4">
        <w:rPr>
          <w:rFonts w:ascii="Arial" w:hAnsi="Arial" w:cs="Arial"/>
          <w:color w:val="000000"/>
          <w:sz w:val="23"/>
          <w:szCs w:val="23"/>
        </w:rPr>
        <w:tab/>
      </w:r>
      <w:r w:rsidRPr="001065D4">
        <w:rPr>
          <w:rFonts w:ascii="Arial" w:hAnsi="Arial" w:cs="Arial"/>
          <w:color w:val="000000"/>
          <w:sz w:val="24"/>
          <w:szCs w:val="24"/>
        </w:rPr>
        <w:t>...............................................................</w:t>
      </w:r>
    </w:p>
    <w:p w:rsidR="008B465F" w:rsidRPr="001065D4" w:rsidRDefault="008B465F" w:rsidP="00C5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hAnsi="Arial" w:cs="Arial"/>
          <w:i/>
          <w:iCs/>
          <w:color w:val="000000"/>
          <w:sz w:val="20"/>
          <w:szCs w:val="20"/>
        </w:rPr>
        <w:t>(imię i nazwisko)</w:t>
      </w:r>
      <w:r w:rsidRPr="001065D4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1065D4">
        <w:rPr>
          <w:rFonts w:ascii="Arial" w:hAnsi="Arial" w:cs="Arial"/>
          <w:i/>
          <w:iCs/>
          <w:color w:val="000000"/>
          <w:sz w:val="20"/>
          <w:szCs w:val="20"/>
        </w:rPr>
        <w:tab/>
        <w:t xml:space="preserve">  </w:t>
      </w:r>
      <w:r w:rsidRPr="001065D4">
        <w:rPr>
          <w:rFonts w:ascii="Arial" w:hAnsi="Arial" w:cs="Arial"/>
          <w:color w:val="000000"/>
          <w:sz w:val="20"/>
          <w:szCs w:val="20"/>
        </w:rPr>
        <w:tab/>
      </w:r>
      <w:r w:rsidRPr="001065D4">
        <w:rPr>
          <w:rFonts w:ascii="Arial" w:hAnsi="Arial" w:cs="Arial"/>
          <w:color w:val="000000"/>
          <w:sz w:val="20"/>
          <w:szCs w:val="20"/>
        </w:rPr>
        <w:tab/>
      </w:r>
      <w:r w:rsidRPr="001065D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065D4">
        <w:rPr>
          <w:rFonts w:ascii="Arial" w:hAnsi="Arial" w:cs="Arial"/>
          <w:color w:val="000000"/>
          <w:sz w:val="20"/>
          <w:szCs w:val="20"/>
        </w:rPr>
        <w:t xml:space="preserve">      (</w:t>
      </w:r>
      <w:r w:rsidRPr="001065D4">
        <w:rPr>
          <w:rFonts w:ascii="Arial" w:hAnsi="Arial" w:cs="Arial"/>
          <w:i/>
          <w:iCs/>
          <w:color w:val="000000"/>
          <w:sz w:val="20"/>
          <w:szCs w:val="20"/>
        </w:rPr>
        <w:t>miejscowość, data)</w:t>
      </w:r>
    </w:p>
    <w:p w:rsidR="008B465F" w:rsidRPr="001065D4" w:rsidRDefault="008B465F" w:rsidP="00C5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B465F" w:rsidRPr="001065D4" w:rsidRDefault="008B465F" w:rsidP="00C5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65D4">
        <w:rPr>
          <w:rFonts w:ascii="Arial" w:hAnsi="Arial" w:cs="Arial"/>
          <w:color w:val="000000"/>
          <w:sz w:val="24"/>
          <w:szCs w:val="24"/>
        </w:rPr>
        <w:t>.................................................................</w:t>
      </w:r>
    </w:p>
    <w:p w:rsidR="008B465F" w:rsidRPr="001065D4" w:rsidRDefault="008B465F" w:rsidP="00C5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B465F" w:rsidRPr="001065D4" w:rsidRDefault="008B465F" w:rsidP="00C5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hAnsi="Arial" w:cs="Arial"/>
          <w:color w:val="000000"/>
          <w:sz w:val="24"/>
          <w:szCs w:val="24"/>
        </w:rPr>
        <w:t>.................................................................</w:t>
      </w:r>
      <w:r w:rsidRPr="001065D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8B465F" w:rsidRPr="001065D4" w:rsidRDefault="008B465F" w:rsidP="00C5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hAnsi="Arial" w:cs="Arial"/>
          <w:i/>
          <w:iCs/>
          <w:color w:val="000000"/>
          <w:sz w:val="20"/>
          <w:szCs w:val="20"/>
        </w:rPr>
        <w:t>(adres zamieszkania)</w:t>
      </w:r>
    </w:p>
    <w:p w:rsidR="008B465F" w:rsidRPr="001065D4" w:rsidRDefault="008B465F" w:rsidP="00C5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B465F" w:rsidRPr="001065D4" w:rsidRDefault="008B465F" w:rsidP="00C57BD7">
      <w:pPr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bookmarkStart w:id="0" w:name="_Hlk64991148"/>
      <w:r w:rsidRPr="001065D4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</w:t>
      </w:r>
      <w:bookmarkEnd w:id="0"/>
      <w:r w:rsidRPr="001065D4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:rsidR="008B465F" w:rsidRPr="001065D4" w:rsidRDefault="008B465F" w:rsidP="00C57BD7">
      <w:pPr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 w:rsidRPr="001065D4">
        <w:rPr>
          <w:rFonts w:ascii="Arial" w:hAnsi="Arial" w:cs="Arial"/>
          <w:i/>
          <w:sz w:val="20"/>
          <w:szCs w:val="20"/>
          <w:lang w:eastAsia="pl-PL"/>
        </w:rPr>
        <w:t>(nr telefonu)</w:t>
      </w:r>
    </w:p>
    <w:p w:rsidR="008B465F" w:rsidRPr="000B5418" w:rsidRDefault="008B465F" w:rsidP="000B5418">
      <w:pPr>
        <w:autoSpaceDE w:val="0"/>
        <w:autoSpaceDN w:val="0"/>
        <w:adjustRightInd w:val="0"/>
        <w:spacing w:after="0" w:line="240" w:lineRule="auto"/>
        <w:ind w:left="5163"/>
        <w:rPr>
          <w:rFonts w:ascii="Arial" w:hAnsi="Arial" w:cs="Arial"/>
          <w:b/>
          <w:color w:val="000000"/>
          <w:sz w:val="24"/>
          <w:szCs w:val="24"/>
        </w:rPr>
      </w:pPr>
      <w:r w:rsidRPr="000B5418">
        <w:rPr>
          <w:rFonts w:ascii="Arial" w:hAnsi="Arial" w:cs="Arial"/>
          <w:b/>
          <w:color w:val="000000"/>
          <w:sz w:val="24"/>
          <w:szCs w:val="24"/>
        </w:rPr>
        <w:t xml:space="preserve">Gminny Ośrodek Pomocy Społecznej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</w:t>
      </w:r>
      <w:r w:rsidRPr="000B5418">
        <w:rPr>
          <w:rFonts w:ascii="Arial" w:hAnsi="Arial" w:cs="Arial"/>
          <w:b/>
          <w:color w:val="000000"/>
          <w:sz w:val="24"/>
          <w:szCs w:val="24"/>
        </w:rPr>
        <w:t xml:space="preserve">w Nowej Wsi  Lęborskiej </w:t>
      </w:r>
    </w:p>
    <w:p w:rsidR="008B465F" w:rsidRPr="001065D4" w:rsidRDefault="008B465F" w:rsidP="00C5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B465F" w:rsidRPr="001065D4" w:rsidRDefault="008B465F" w:rsidP="00C57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B465F" w:rsidRPr="001065D4" w:rsidRDefault="008B465F" w:rsidP="00133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065D4">
        <w:rPr>
          <w:rFonts w:ascii="Arial" w:hAnsi="Arial" w:cs="Arial"/>
          <w:b/>
          <w:bCs/>
          <w:color w:val="000000"/>
          <w:sz w:val="24"/>
          <w:szCs w:val="24"/>
        </w:rPr>
        <w:t>WNIOSEK</w:t>
      </w:r>
    </w:p>
    <w:p w:rsidR="008B465F" w:rsidRPr="001065D4" w:rsidRDefault="008B465F" w:rsidP="00133B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zapewnienie dostępności</w:t>
      </w:r>
    </w:p>
    <w:p w:rsidR="008B465F" w:rsidRPr="001065D4" w:rsidRDefault="008B465F" w:rsidP="00133B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B465F" w:rsidRPr="001065D4" w:rsidRDefault="008B465F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ab/>
        <w:t xml:space="preserve">Na podstawie art. 30 ust. 1 </w:t>
      </w:r>
      <w:r>
        <w:rPr>
          <w:rFonts w:ascii="Arial" w:hAnsi="Arial" w:cs="Arial"/>
        </w:rPr>
        <w:t>ustawy z dnia 19 lipca 2019 roku</w:t>
      </w:r>
      <w:r w:rsidRPr="001065D4">
        <w:rPr>
          <w:rFonts w:ascii="Arial" w:hAnsi="Arial" w:cs="Arial"/>
        </w:rPr>
        <w:t xml:space="preserve"> o zapewnianiu dostępności osobom </w:t>
      </w:r>
      <w:r w:rsidRPr="001065D4">
        <w:rPr>
          <w:rFonts w:ascii="Arial" w:hAnsi="Arial" w:cs="Arial"/>
        </w:rPr>
        <w:br/>
        <w:t>ze szczególnymi potrzebami, jako</w:t>
      </w:r>
      <w:r>
        <w:rPr>
          <w:rFonts w:ascii="Arial" w:hAnsi="Arial" w:cs="Arial"/>
        </w:rPr>
        <w:t>*</w:t>
      </w:r>
      <w:r w:rsidRPr="001065D4">
        <w:rPr>
          <w:rFonts w:ascii="Arial" w:hAnsi="Arial" w:cs="Arial"/>
        </w:rPr>
        <w:t>:</w:t>
      </w:r>
    </w:p>
    <w:p w:rsidR="008B465F" w:rsidRPr="001065D4" w:rsidRDefault="008B465F" w:rsidP="00133B7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>osoba ze szczególnymi potrzebami</w:t>
      </w:r>
      <w:r>
        <w:rPr>
          <w:rFonts w:ascii="Arial" w:hAnsi="Arial" w:cs="Arial"/>
        </w:rPr>
        <w:t>**</w:t>
      </w:r>
      <w:r w:rsidRPr="001065D4">
        <w:rPr>
          <w:rFonts w:ascii="Arial" w:hAnsi="Arial" w:cs="Arial"/>
        </w:rPr>
        <w:t>,</w:t>
      </w:r>
    </w:p>
    <w:p w:rsidR="008B465F" w:rsidRPr="001065D4" w:rsidRDefault="008B465F" w:rsidP="00133B7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przedstawiciel osoby ze szczególnymi potrzebami (proszę podać imię i nazwisko osoby </w:t>
      </w:r>
      <w:r w:rsidRPr="001065D4">
        <w:rPr>
          <w:rFonts w:ascii="Arial" w:hAnsi="Arial" w:cs="Arial"/>
        </w:rPr>
        <w:br/>
        <w:t>ze szczególnymi potrzebami) ……………………………</w:t>
      </w:r>
      <w:r>
        <w:rPr>
          <w:rFonts w:ascii="Arial" w:hAnsi="Arial" w:cs="Arial"/>
        </w:rPr>
        <w:t>…</w:t>
      </w:r>
      <w:r w:rsidRPr="001065D4">
        <w:rPr>
          <w:rFonts w:ascii="Arial" w:hAnsi="Arial" w:cs="Arial"/>
        </w:rPr>
        <w:t>……………………………………………</w:t>
      </w:r>
    </w:p>
    <w:p w:rsidR="008B465F" w:rsidRPr="001065D4" w:rsidRDefault="008B465F" w:rsidP="00133B7D">
      <w:pPr>
        <w:spacing w:after="0" w:line="240" w:lineRule="auto"/>
        <w:rPr>
          <w:rFonts w:ascii="Arial" w:hAnsi="Arial" w:cs="Arial"/>
        </w:rPr>
      </w:pPr>
    </w:p>
    <w:p w:rsidR="008B465F" w:rsidRPr="001065D4" w:rsidRDefault="008B465F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wnoszę o zapewnienie dostępności w zakresie</w:t>
      </w:r>
      <w:r>
        <w:rPr>
          <w:rFonts w:ascii="Arial" w:hAnsi="Arial" w:cs="Arial"/>
        </w:rPr>
        <w:t xml:space="preserve"> dostępności </w:t>
      </w:r>
      <w:r w:rsidRPr="001065D4">
        <w:rPr>
          <w:rFonts w:ascii="Arial" w:hAnsi="Arial" w:cs="Arial"/>
        </w:rPr>
        <w:t>*:</w:t>
      </w:r>
    </w:p>
    <w:p w:rsidR="008B465F" w:rsidRPr="001065D4" w:rsidRDefault="008B465F" w:rsidP="00133B7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architektonicznej, </w:t>
      </w:r>
    </w:p>
    <w:p w:rsidR="008B465F" w:rsidRPr="001065D4" w:rsidRDefault="008B465F" w:rsidP="00133B7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informacyjno-komunikacyjnej. </w:t>
      </w:r>
    </w:p>
    <w:p w:rsidR="008B465F" w:rsidRPr="001065D4" w:rsidRDefault="008B465F" w:rsidP="00133B7D">
      <w:pPr>
        <w:spacing w:after="0" w:line="240" w:lineRule="auto"/>
        <w:rPr>
          <w:rFonts w:ascii="Arial" w:hAnsi="Arial" w:cs="Arial"/>
        </w:rPr>
      </w:pPr>
    </w:p>
    <w:p w:rsidR="008B465F" w:rsidRDefault="008B465F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bariery utrudniającej lub uniemożliwiającej zapewnienie dostępności w Ministerstwie Sprawiedliwości w obszarze architektonicznym lub informacyjno-komunikacyjnym (proszę wskazać </w:t>
      </w:r>
      <w:r w:rsidRPr="001065D4">
        <w:rPr>
          <w:rFonts w:ascii="Arial" w:hAnsi="Arial" w:cs="Arial"/>
        </w:rPr>
        <w:br/>
        <w:t>i opisać barierę wraz z podaniem jej lokalizacji):</w:t>
      </w:r>
      <w:bookmarkStart w:id="1" w:name="_Hlk80184354"/>
      <w:r>
        <w:rPr>
          <w:rFonts w:ascii="Arial" w:hAnsi="Arial" w:cs="Arial"/>
        </w:rPr>
        <w:t xml:space="preserve"> </w:t>
      </w:r>
      <w:r w:rsidRPr="001065D4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</w:t>
      </w:r>
      <w:r w:rsidRPr="001065D4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...................................</w:t>
      </w:r>
    </w:p>
    <w:p w:rsidR="008B465F" w:rsidRPr="001065D4" w:rsidRDefault="008B465F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1065D4">
        <w:rPr>
          <w:rFonts w:ascii="Arial" w:hAnsi="Arial" w:cs="Arial"/>
        </w:rPr>
        <w:t>...............</w:t>
      </w:r>
      <w:r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</w:t>
      </w:r>
      <w:bookmarkEnd w:id="1"/>
    </w:p>
    <w:p w:rsidR="008B465F" w:rsidRPr="001065D4" w:rsidRDefault="008B465F" w:rsidP="00133B7D">
      <w:pPr>
        <w:spacing w:after="0" w:line="240" w:lineRule="auto"/>
        <w:rPr>
          <w:rFonts w:ascii="Arial" w:hAnsi="Arial" w:cs="Arial"/>
        </w:rPr>
      </w:pPr>
    </w:p>
    <w:p w:rsidR="008B465F" w:rsidRPr="001065D4" w:rsidRDefault="008B465F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Wskazanie interesu faktycznego (w tym krótki opis rodzaju sprawy, którą Wnioskodawca pragnie załatwić w Ministerstwie Sprawiedliwości): ........................</w:t>
      </w:r>
      <w:r>
        <w:rPr>
          <w:rFonts w:ascii="Arial" w:hAnsi="Arial" w:cs="Arial"/>
        </w:rPr>
        <w:t>............................</w:t>
      </w:r>
      <w:r w:rsidRPr="001065D4">
        <w:rPr>
          <w:rFonts w:ascii="Arial" w:hAnsi="Arial" w:cs="Arial"/>
        </w:rPr>
        <w:t>..............................................</w:t>
      </w:r>
    </w:p>
    <w:p w:rsidR="008B465F" w:rsidRPr="001065D4" w:rsidRDefault="008B465F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465F" w:rsidRPr="001065D4" w:rsidRDefault="008B465F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Wskazanie preferowanego sposobu zapewnienia dostępności, jeżeli dotyczy:</w:t>
      </w:r>
    </w:p>
    <w:p w:rsidR="008B465F" w:rsidRPr="001065D4" w:rsidRDefault="008B465F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8B465F" w:rsidRPr="001065D4" w:rsidRDefault="008B465F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preferowanego sposobu odpowiedzi na wniosek*: </w:t>
      </w:r>
    </w:p>
    <w:p w:rsidR="008B465F" w:rsidRPr="001065D4" w:rsidRDefault="008B465F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Kontakt telefoniczny </w:t>
      </w:r>
    </w:p>
    <w:p w:rsidR="008B465F" w:rsidRPr="001065D4" w:rsidRDefault="008B465F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Korespondencja pocztowa </w:t>
      </w:r>
    </w:p>
    <w:p w:rsidR="008B465F" w:rsidRPr="001065D4" w:rsidRDefault="008B465F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Korespondencja elektroniczna (e-mail) </w:t>
      </w:r>
    </w:p>
    <w:p w:rsidR="008B465F" w:rsidRPr="001065D4" w:rsidRDefault="008B465F" w:rsidP="001065D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Odbiór osobisty</w:t>
      </w:r>
    </w:p>
    <w:p w:rsidR="008B465F" w:rsidRDefault="008B465F" w:rsidP="001065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B465F" w:rsidRPr="001065D4" w:rsidRDefault="008B465F" w:rsidP="001065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B465F" w:rsidRPr="001065D4" w:rsidRDefault="008B465F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000000"/>
          <w:sz w:val="24"/>
          <w:szCs w:val="24"/>
        </w:rPr>
      </w:pPr>
      <w:bookmarkStart w:id="2" w:name="_Hlk64992932"/>
      <w:r w:rsidRPr="001065D4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</w:t>
      </w:r>
    </w:p>
    <w:p w:rsidR="008B465F" w:rsidRPr="00133B7D" w:rsidRDefault="008B465F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color w:val="000000"/>
          <w:sz w:val="18"/>
          <w:szCs w:val="18"/>
        </w:rPr>
      </w:pPr>
      <w:r w:rsidRPr="00133B7D">
        <w:rPr>
          <w:rFonts w:ascii="Arial" w:hAnsi="Arial" w:cs="Arial"/>
          <w:color w:val="000000"/>
          <w:sz w:val="18"/>
          <w:szCs w:val="18"/>
        </w:rPr>
        <w:t>(</w:t>
      </w:r>
      <w:r w:rsidRPr="00133B7D">
        <w:rPr>
          <w:rFonts w:ascii="Arial" w:hAnsi="Arial" w:cs="Arial"/>
          <w:i/>
          <w:iCs/>
          <w:sz w:val="18"/>
          <w:szCs w:val="18"/>
          <w:lang w:eastAsia="pl-PL"/>
        </w:rPr>
        <w:t>czytelny podpis wnioskodawcy)</w:t>
      </w:r>
    </w:p>
    <w:bookmarkEnd w:id="2"/>
    <w:p w:rsidR="008B465F" w:rsidRPr="001065D4" w:rsidRDefault="008B465F" w:rsidP="00C57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B465F" w:rsidRDefault="008B465F" w:rsidP="00C57BD7">
      <w:pPr>
        <w:pStyle w:val="Default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8B465F" w:rsidRDefault="008B465F" w:rsidP="00C57BD7">
      <w:pPr>
        <w:pStyle w:val="Default"/>
        <w:rPr>
          <w:rFonts w:ascii="Arial" w:hAnsi="Arial" w:cs="Arial"/>
          <w:sz w:val="20"/>
          <w:szCs w:val="20"/>
        </w:rPr>
      </w:pPr>
    </w:p>
    <w:p w:rsidR="008B465F" w:rsidRPr="001065D4" w:rsidRDefault="008B465F" w:rsidP="00C57BD7">
      <w:pPr>
        <w:pStyle w:val="Default"/>
        <w:rPr>
          <w:rFonts w:ascii="Arial" w:hAnsi="Arial" w:cs="Arial"/>
          <w:sz w:val="20"/>
          <w:szCs w:val="20"/>
        </w:rPr>
      </w:pPr>
    </w:p>
    <w:p w:rsidR="008B465F" w:rsidRPr="00C57BD7" w:rsidRDefault="008B465F" w:rsidP="00C57BD7">
      <w:pPr>
        <w:spacing w:after="0" w:line="240" w:lineRule="auto"/>
        <w:jc w:val="both"/>
        <w:rPr>
          <w:rFonts w:ascii="Times New Roman" w:hAnsi="Times New Roman"/>
        </w:rPr>
      </w:pPr>
      <w:bookmarkStart w:id="4" w:name="_Hlk64993315"/>
      <w:r w:rsidRPr="001065D4">
        <w:rPr>
          <w:rFonts w:ascii="Arial" w:hAnsi="Arial" w:cs="Arial"/>
          <w:iCs/>
          <w:sz w:val="20"/>
          <w:szCs w:val="20"/>
          <w:lang w:eastAsia="pl-PL"/>
        </w:rPr>
        <w:t>Realizując obowiązek informacyjny wynikający z art. 13 rozporządzenia Parlamentu Europejskiego</w:t>
      </w:r>
      <w:r w:rsidRPr="001065D4">
        <w:rPr>
          <w:rFonts w:ascii="Arial" w:hAnsi="Arial" w:cs="Arial"/>
          <w:iCs/>
          <w:sz w:val="20"/>
          <w:szCs w:val="20"/>
          <w:lang w:eastAsia="pl-PL"/>
        </w:rPr>
        <w:br/>
        <w:t>i Rady (UE) 2016/679 z dnia 27 kwietnia 2016 roku w sprawie ochrony osób fizycznych w związku</w:t>
      </w:r>
      <w:r w:rsidRPr="001065D4">
        <w:rPr>
          <w:rFonts w:ascii="Arial" w:hAnsi="Arial" w:cs="Arial"/>
          <w:iCs/>
          <w:sz w:val="20"/>
          <w:szCs w:val="20"/>
          <w:lang w:eastAsia="pl-PL"/>
        </w:rPr>
        <w:br/>
        <w:t>z przetwarzaniem danych osobowych na stronie Biuletynu Informacji Publicznej w zakładce ochrona danych osobowych umieszczone zostały szczegółowe informacje związane z przetwarzaniem Państ</w:t>
      </w:r>
      <w:r w:rsidRPr="00C57BD7">
        <w:rPr>
          <w:rFonts w:ascii="Times New Roman" w:hAnsi="Times New Roman"/>
          <w:iCs/>
          <w:sz w:val="20"/>
          <w:szCs w:val="20"/>
          <w:lang w:eastAsia="pl-PL"/>
        </w:rPr>
        <w:t>wa danych osobowych.</w:t>
      </w:r>
      <w:bookmarkEnd w:id="4"/>
    </w:p>
    <w:sectPr w:rsidR="008B465F" w:rsidRPr="00C57BD7" w:rsidSect="00F6224A">
      <w:footerReference w:type="default" r:id="rId7"/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5F" w:rsidRDefault="008B465F" w:rsidP="00AB6E66">
      <w:pPr>
        <w:spacing w:after="0" w:line="240" w:lineRule="auto"/>
      </w:pPr>
      <w:r>
        <w:separator/>
      </w:r>
    </w:p>
  </w:endnote>
  <w:endnote w:type="continuationSeparator" w:id="0">
    <w:p w:rsidR="008B465F" w:rsidRDefault="008B465F" w:rsidP="00AB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5F" w:rsidRPr="001065D4" w:rsidRDefault="008B465F" w:rsidP="00AB6E66">
    <w:pPr>
      <w:pStyle w:val="Footer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</w:t>
    </w:r>
    <w:r>
      <w:rPr>
        <w:rFonts w:ascii="Arial" w:hAnsi="Arial" w:cs="Arial"/>
        <w:sz w:val="18"/>
        <w:szCs w:val="18"/>
      </w:rPr>
      <w:t xml:space="preserve"> </w:t>
    </w:r>
    <w:r w:rsidRPr="001065D4">
      <w:rPr>
        <w:rFonts w:ascii="Arial" w:hAnsi="Arial" w:cs="Arial"/>
        <w:sz w:val="18"/>
        <w:szCs w:val="18"/>
      </w:rPr>
      <w:t>niepotrzebne skreślić</w:t>
    </w:r>
  </w:p>
  <w:p w:rsidR="008B465F" w:rsidRPr="001065D4" w:rsidRDefault="008B465F" w:rsidP="00AB6E66">
    <w:pPr>
      <w:pStyle w:val="Footer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 xml:space="preserve">** </w:t>
    </w:r>
    <w:r>
      <w:rPr>
        <w:rFonts w:ascii="Arial" w:hAnsi="Arial" w:cs="Arial"/>
        <w:sz w:val="18"/>
        <w:szCs w:val="18"/>
      </w:rPr>
      <w:t>o</w:t>
    </w:r>
    <w:r w:rsidRPr="001065D4">
      <w:rPr>
        <w:rFonts w:ascii="Arial" w:hAnsi="Arial" w:cs="Arial"/>
        <w:sz w:val="18"/>
        <w:szCs w:val="18"/>
      </w:rPr>
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5F" w:rsidRDefault="008B465F" w:rsidP="00AB6E66">
      <w:pPr>
        <w:spacing w:after="0" w:line="240" w:lineRule="auto"/>
      </w:pPr>
      <w:r>
        <w:separator/>
      </w:r>
    </w:p>
  </w:footnote>
  <w:footnote w:type="continuationSeparator" w:id="0">
    <w:p w:rsidR="008B465F" w:rsidRDefault="008B465F" w:rsidP="00AB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D46556"/>
    <w:multiLevelType w:val="hybridMultilevel"/>
    <w:tmpl w:val="9C060C0A"/>
    <w:lvl w:ilvl="0" w:tplc="1FCE6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3F84"/>
    <w:multiLevelType w:val="hybridMultilevel"/>
    <w:tmpl w:val="C51A1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75241D"/>
    <w:multiLevelType w:val="hybridMultilevel"/>
    <w:tmpl w:val="27B0D9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50D"/>
    <w:rsid w:val="00070C98"/>
    <w:rsid w:val="000B5418"/>
    <w:rsid w:val="001065D4"/>
    <w:rsid w:val="00133B7D"/>
    <w:rsid w:val="00415A44"/>
    <w:rsid w:val="004F2C81"/>
    <w:rsid w:val="00692FF9"/>
    <w:rsid w:val="0075491E"/>
    <w:rsid w:val="008B465F"/>
    <w:rsid w:val="008C797C"/>
    <w:rsid w:val="009B638A"/>
    <w:rsid w:val="009E0446"/>
    <w:rsid w:val="00A2429C"/>
    <w:rsid w:val="00AB6E66"/>
    <w:rsid w:val="00B66BDA"/>
    <w:rsid w:val="00BD25A2"/>
    <w:rsid w:val="00BD719B"/>
    <w:rsid w:val="00BD7FB3"/>
    <w:rsid w:val="00C57BD7"/>
    <w:rsid w:val="00CA02E0"/>
    <w:rsid w:val="00D9639F"/>
    <w:rsid w:val="00ED350D"/>
    <w:rsid w:val="00F6224A"/>
    <w:rsid w:val="00FC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F2C8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E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E66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65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065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65D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065D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065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65D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065D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442</Words>
  <Characters>2653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SMaterka</cp:lastModifiedBy>
  <cp:revision>2</cp:revision>
  <dcterms:created xsi:type="dcterms:W3CDTF">2022-03-29T11:05:00Z</dcterms:created>
  <dcterms:modified xsi:type="dcterms:W3CDTF">2022-03-29T11:05:00Z</dcterms:modified>
</cp:coreProperties>
</file>